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DC" w:rsidRPr="006A3FA6" w:rsidRDefault="003315DC" w:rsidP="004550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Диетическое питания  для учащихся                             ООО»КУЛИНАР»</w:t>
      </w:r>
    </w:p>
    <w:tbl>
      <w:tblPr>
        <w:tblW w:w="0" w:type="auto"/>
        <w:tblInd w:w="-106" w:type="dxa"/>
        <w:tblLook w:val="00A0"/>
      </w:tblPr>
      <w:tblGrid>
        <w:gridCol w:w="2280"/>
        <w:gridCol w:w="843"/>
        <w:gridCol w:w="4596"/>
        <w:gridCol w:w="821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3315DC" w:rsidRPr="006C59BC">
        <w:trPr>
          <w:trHeight w:val="900"/>
        </w:trPr>
        <w:tc>
          <w:tcPr>
            <w:tcW w:w="0" w:type="auto"/>
            <w:gridSpan w:val="13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Вариант реализации типового диетического (лечебного) меню для детей с непереносимостью молока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6A3F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обучающихся по программам начального образования в общеобразовательных организациях г. Красноярска</w:t>
            </w:r>
          </w:p>
        </w:tc>
      </w:tr>
      <w:tr w:rsidR="003315DC" w:rsidRPr="006C59BC">
        <w:trPr>
          <w:trHeight w:val="360"/>
        </w:trPr>
        <w:tc>
          <w:tcPr>
            <w:tcW w:w="0" w:type="auto"/>
            <w:gridSpan w:val="2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15DC" w:rsidRPr="006C59BC">
        <w:trPr>
          <w:trHeight w:val="315"/>
        </w:trPr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сезон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осенне-зимний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315DC" w:rsidRDefault="003315DC"/>
    <w:tbl>
      <w:tblPr>
        <w:tblW w:w="0" w:type="auto"/>
        <w:tblInd w:w="-106" w:type="dxa"/>
        <w:tblLayout w:type="fixed"/>
        <w:tblLook w:val="00A0"/>
      </w:tblPr>
      <w:tblGrid>
        <w:gridCol w:w="5"/>
        <w:gridCol w:w="1413"/>
        <w:gridCol w:w="2551"/>
        <w:gridCol w:w="851"/>
        <w:gridCol w:w="850"/>
        <w:gridCol w:w="993"/>
        <w:gridCol w:w="992"/>
        <w:gridCol w:w="1102"/>
        <w:gridCol w:w="790"/>
        <w:gridCol w:w="884"/>
        <w:gridCol w:w="875"/>
        <w:gridCol w:w="884"/>
        <w:gridCol w:w="875"/>
        <w:gridCol w:w="875"/>
        <w:gridCol w:w="875"/>
        <w:gridCol w:w="884"/>
      </w:tblGrid>
      <w:tr w:rsidR="003315DC" w:rsidRPr="006C59BC">
        <w:trPr>
          <w:trHeight w:val="312"/>
          <w:tblHeader/>
        </w:trPr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  <w:t>№ рец.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Наименование дней недели, блюд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ЭЦ</w:t>
            </w: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 xml:space="preserve"> (ккал)</w:t>
            </w: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3315DC" w:rsidRPr="006C59BC">
        <w:trPr>
          <w:trHeight w:val="504"/>
          <w:tblHeader/>
        </w:trPr>
        <w:tc>
          <w:tcPr>
            <w:tcW w:w="1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Fe</w:t>
            </w:r>
          </w:p>
        </w:tc>
      </w:tr>
      <w:tr w:rsidR="003315DC" w:rsidRPr="006C59BC">
        <w:trPr>
          <w:trHeight w:val="504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ru-RU"/>
              </w:rPr>
              <w:t>День/неделя: Понедельник-1</w:t>
            </w:r>
          </w:p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71М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Подгарнировка из овощей свежих (Огурцы)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</w:tr>
      <w:tr w:rsidR="003315DC" w:rsidRPr="006C59BC">
        <w:trPr>
          <w:trHeight w:val="936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269М/ТТК/БМД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Котлеты,биточки особые (свино-говяжьи) с соусом овощным, 70/30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23,87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251,78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124,34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1,97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302М/БМД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Рис отварной (масло топленое)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42,62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220,35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87,16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28,84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0,59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377М/БМД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50,27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20,56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104,48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99,62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629,07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48,93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253,28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64,64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4,03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410/К/БМД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Желе из ягод (брусника)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4,507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12,735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61,640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3,150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0,117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Изделия кондитерские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34,450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189,500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0,700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47,19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251,14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17,75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9,36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0,82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67М/БМД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56,47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11,91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0,50</w:t>
            </w:r>
          </w:p>
        </w:tc>
      </w:tr>
      <w:tr w:rsidR="003315DC" w:rsidRPr="006C59BC">
        <w:trPr>
          <w:trHeight w:val="936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88М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Щи из свежей капусты с картофелем с кремом сметанным соевым, 200/10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95,78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36,39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45,63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0,79</w:t>
            </w:r>
          </w:p>
        </w:tc>
      </w:tr>
      <w:tr w:rsidR="003315DC" w:rsidRPr="006C59BC">
        <w:trPr>
          <w:trHeight w:val="936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234М/БМД/330М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Котлеты или биточки рыбные (минтай) с кремом сметанным соевым, 70/30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172,20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27,42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132,35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33,13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0,90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312М/БМД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Картофельное пюре (топленое масло)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28,04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101,83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39,85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349М/БМД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93,28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0,68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21,43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102,47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737,84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68,53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36,60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158,22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434,94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157,05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6,86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590/К/БМД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Выпечка с кунжутом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28,55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157,75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52,71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55,10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0,94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48,75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249,75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66,71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69,09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29,97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3,74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Понедельник-1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50,93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298,02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1867,80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116,92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65,48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13,78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291,61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766,67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256,12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15,45</w:t>
            </w:r>
          </w:p>
        </w:tc>
      </w:tr>
      <w:tr w:rsidR="003315DC" w:rsidRPr="006C59BC">
        <w:trPr>
          <w:trHeight w:val="312"/>
        </w:trPr>
        <w:tc>
          <w:tcPr>
            <w:tcW w:w="8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Вторник-1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3315DC" w:rsidRPr="006C59BC">
        <w:trPr>
          <w:trHeight w:val="936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312К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Индейка отварная (1 категория) с соусом шпинатным, 60/30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217,35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167,41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23,84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1,47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321М/БМД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Капуста тушеная (топленое масло)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117,40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82,43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89,42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67,10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1,36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б/н/БМД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из шиповника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62,09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50,05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Фрукты (Груши)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20,56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104,48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54,93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23,06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63,59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548,31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145,22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74,72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204,92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310,42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78,11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6,20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367/М/БМД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Мусс лимонный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Изделия кондитерские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57,79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297,50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17,30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0,14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63М/БМД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из моркови с курагой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0,56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97М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Суп картофельный на курином бульоне (грудка)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16,05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112,41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86,75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1,20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311К/БМД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Гуляш из мяса птицы (грудка), 45/45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88,99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95,08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0,84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309М/БМД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Макаронные изделия отварные (масло топленое)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223,73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47,34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0,87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473К/БМД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Напиток витаминный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93,08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65,36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0,52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113,45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698,42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104,73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126,05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102,59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381,90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113,55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6,38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553/К/БМД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Выпечка с маком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160,27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106,90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0,98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43,28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252,27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120,89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39,16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3,78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Вторник-1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62,16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46,89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278,11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1796,50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294,75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215,27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445,71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796,95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235,26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16,51</w:t>
            </w:r>
          </w:p>
        </w:tc>
      </w:tr>
      <w:tr w:rsidR="003315DC" w:rsidRPr="006C59BC">
        <w:trPr>
          <w:trHeight w:val="312"/>
        </w:trPr>
        <w:tc>
          <w:tcPr>
            <w:tcW w:w="8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Среда-1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3315DC" w:rsidRPr="006C59BC">
        <w:trPr>
          <w:trHeight w:val="420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22К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Подгарнировка из зеленого горошка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</w:tr>
      <w:tr w:rsidR="003315DC" w:rsidRPr="006C59BC">
        <w:trPr>
          <w:trHeight w:val="420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213М/БМД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Омлет с запеченным картофелем (вода)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21,59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268,15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51,47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202,48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37,86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2,83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Фрукты (яблоки)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376М/БМД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48,78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0,95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20,56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104,48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18,04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70,35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499,91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43,83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103,02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266,54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65,25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7,70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363/М/БМД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Желе из цитрусовых (апельсины)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11,66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64,70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Изделия кондитерские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46,11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254,20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0,76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51М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из свеклы с курагой и изюмом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73,06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14,73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0,85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99М/БМД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Суп из овощей с кремом сметанным соевым, 200/10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91,73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47,60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0,75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281К/БМД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Говядина тушеная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144,90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103,95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1,55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171М/БДМ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Каша гречневая рассыпчатая (масло топленое)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37,69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256,79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198,10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132,07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4,44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349М/БМД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93,28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0,68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26,62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106,38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799,87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125,51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511,52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232,59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10,66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590/К/БМД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Выпечка с кунжутом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28,55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157,75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52,71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55,10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0,94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48,75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249,75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66,71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69,09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29,97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3,74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Среда-1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52,47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271,59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1803,72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113,32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209,00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13,75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310,46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855,00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331,85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22,86</w:t>
            </w:r>
          </w:p>
        </w:tc>
      </w:tr>
      <w:tr w:rsidR="003315DC" w:rsidRPr="006C59BC">
        <w:trPr>
          <w:trHeight w:val="312"/>
        </w:trPr>
        <w:tc>
          <w:tcPr>
            <w:tcW w:w="8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Четверг-1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287М/БМД/ ТТК/БМД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Голубцы с мясом и рисом с соусом овощным, 180/40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30,48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316,10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69,42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186,68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42,48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2,84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Фрукты (Мандарин)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377М/БМД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50,27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20,56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104,48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54,93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70,73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508,85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91,90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180,17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268,39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63,52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4,32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368/М/БМД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Мусс апельсиновый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14,87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74,80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0,11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Изделия кондитерские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49,32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264,30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20,32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11,29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0,81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49М/БМД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витаминный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54,12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0,47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96М/БМД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13,79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107,63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61,93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0,87</w:t>
            </w:r>
          </w:p>
        </w:tc>
      </w:tr>
      <w:tr w:rsidR="003315DC" w:rsidRPr="006C59BC">
        <w:trPr>
          <w:trHeight w:val="1248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267К/БМД/ 330М/БМД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Оладьи из печени с морковью с соусом сметанным (крем сметанный соевый), 60/40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12,68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185,82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3969,00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185,84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3,78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312М/БМД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Картофельное пюре (топленое масло)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23,83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29,24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86,55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33,88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1,36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350М/БМД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Кисель из плодов чёрной смородины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99,61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0,31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23,57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109,08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740,29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123,68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4001,43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88,78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457,44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117,39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9,18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553/К/БМД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Выпечка с маком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160,27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106,90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0,98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43,28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252,27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120,89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39,16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3,78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Четверг-1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52,69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50,32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272,40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1765,71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269,37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4015,93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9,36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410,17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833,12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226,06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18,09</w:t>
            </w:r>
          </w:p>
        </w:tc>
      </w:tr>
      <w:tr w:rsidR="003315DC" w:rsidRPr="006C59BC">
        <w:trPr>
          <w:trHeight w:val="312"/>
        </w:trPr>
        <w:tc>
          <w:tcPr>
            <w:tcW w:w="8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Пятница-1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71М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Подгарнировка из овощей свежих (Огурцы)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0,18</w:t>
            </w:r>
          </w:p>
        </w:tc>
      </w:tr>
      <w:tr w:rsidR="003315DC" w:rsidRPr="006C59BC">
        <w:trPr>
          <w:trHeight w:val="936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320К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Куриное филе запеченое (бедро) с соусом шпинатным, 60/30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133,63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140,62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0,95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355К/БМД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Рис припущенный с томатом (топл.масло)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225,59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83,60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0,63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б/н/БМД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из шиповника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62,09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50,05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20,56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104,48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54,93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21,96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78,09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530,58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64,30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85,48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105,07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289,33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2,84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410/М/БМД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Желе из ягод (брусника)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12,74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61,64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0,12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Изделия кондитерские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47,19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251,14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17,75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9,36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0,82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94Л/БМД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"Мозаика"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65,88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0,57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104М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Суп картофельный с мясными фрикадельками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14,87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161,95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122,77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1,83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233М/ ТТК/БМД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Рыба запеченая в овощном соусе (треска), 60/30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138,47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38,57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186,80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0,77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171М/БДМ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Каша перловая рассыпчатая (с маслом топленым)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33,45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219,93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163,12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0,92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342М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Компот из вишни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94,63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0,25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33,32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110,27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820,96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36,10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101,17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118,28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629,39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142,20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6,73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590/К/БМД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Выпечка с кунжутом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28,55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157,75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52,71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55,10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0,94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48,75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249,75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66,71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69,09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29,97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3,74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Пятница-1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65,98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284,30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1852,43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143,57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196,33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307,81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997,17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240,28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14,13</w:t>
            </w:r>
          </w:p>
        </w:tc>
      </w:tr>
      <w:tr w:rsidR="003315DC" w:rsidRPr="006C59BC">
        <w:trPr>
          <w:trHeight w:val="312"/>
        </w:trPr>
        <w:tc>
          <w:tcPr>
            <w:tcW w:w="8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Понедельник-2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71М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Подгарнировка из овощей свежих (Огурцы)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260М/БМД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Гуляш из говядины, 45/45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203,76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145,25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2,17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309М/БМД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Макаронные изделия отварные (масло топленое)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210,35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47,04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0,86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377М/ссж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50,27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20,56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104,48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54,93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22,96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73,96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571,06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9,15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101,47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263,00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42,09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4,52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369/М/БМД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Мусс яблочный (на манной крупе)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26,85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115,78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1,15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Изделия кондитерские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61,30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305,28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22,10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21,15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9,21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1,85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36М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картофельный с сельдью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61,73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56,02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3315DC" w:rsidRPr="006C59BC">
        <w:trPr>
          <w:trHeight w:val="600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82М/БМД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Борщ из свежей капусты с картофелем со кремом сметанным соевым, 200/10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97,08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17,95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48,11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1,09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288М/БМД/ ТТК/БМД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 xml:space="preserve"> Куры отварные (грудки) с соусом томатным, 60/30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226,73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147,33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1,42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321М/БМД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Капуста тушеная (масло топленое)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14,95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106,61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82,66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89,76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67,65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1,37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349М/БМД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93,28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0,68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33,26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725,52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117,28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208,58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452,01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151,10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7,55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553/К/БМД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Выпечка с маком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160,27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106,90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0,98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43,28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252,27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120,89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39,16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3,78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Понедельник-2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63,73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264,65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1854,14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170,93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91,50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13,96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453,05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832,15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241,56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17,70</w:t>
            </w:r>
          </w:p>
        </w:tc>
      </w:tr>
      <w:tr w:rsidR="003315DC" w:rsidRPr="006C59BC">
        <w:trPr>
          <w:trHeight w:val="312"/>
        </w:trPr>
        <w:tc>
          <w:tcPr>
            <w:tcW w:w="8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Вторник-2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274М/ТТК/БМД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Зразы рубленные с соусом шпинатным, 70/30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11,91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219,28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38,76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122,46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2,45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312/М/БМД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Картофельное пюре (топленое масло)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22,43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27,52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81,46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31,88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1,28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376М/БМД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48,78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0,95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20,56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104,48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18,04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67,10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516,54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36,11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35,22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80,25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239,08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71,66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5,16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363М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Желе из цитрусовых (апельсины)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18,603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90,675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2,550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1,725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0,077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Изделия кондитерские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34,450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189,500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0,700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53,053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280,175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15,050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7,725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3,975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0,777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46М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из белокочанной капусты с яблоками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59,42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17,77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98М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Суп крестьянский с крупой на курином бульоне (грудки)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99,62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31,79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66,48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0,86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281М/БМД/ ТТК/БМД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Биточек паровой (говядина) с соусом овощным, 60/40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10,47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183,20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114,98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23,73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1,79</w:t>
            </w:r>
          </w:p>
        </w:tc>
      </w:tr>
      <w:tr w:rsidR="003315DC" w:rsidRPr="006C59BC">
        <w:trPr>
          <w:trHeight w:val="936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216К/БМД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Пюре из бобовых с картофелем (масло топленое)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197,89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59,56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161,56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53,66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3,25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473К/БМД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Напиток витаминный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93,08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65,36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0,52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31,51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100,85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773,31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122,01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113,76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6,18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476,17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144,82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9,41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590/К/БМД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Выпечка с кунжутом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28,55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157,75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52,71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55,10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0,94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48,75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249,75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66,71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69,09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29,97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3,74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Вторник-2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57,02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269,75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1819,77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202,64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156,98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11,70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327,00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792,06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250,42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19,08</w:t>
            </w:r>
          </w:p>
        </w:tc>
      </w:tr>
      <w:tr w:rsidR="003315DC" w:rsidRPr="006C59BC">
        <w:trPr>
          <w:trHeight w:val="312"/>
        </w:trPr>
        <w:tc>
          <w:tcPr>
            <w:tcW w:w="8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Среда-2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71М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Подгарнировка из овощей свежих (Огурцы)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</w:tr>
      <w:tr w:rsidR="003315DC" w:rsidRPr="006C59BC">
        <w:trPr>
          <w:trHeight w:val="936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234М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Котлеты или биточки рыбные (горбуша) с соусом шпинатным, 70/30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193,68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53,05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142,05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33,31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1,18</w:t>
            </w:r>
          </w:p>
        </w:tc>
      </w:tr>
      <w:tr w:rsidR="003315DC" w:rsidRPr="006C59BC">
        <w:trPr>
          <w:trHeight w:val="624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302М/БМД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Рис отварной (масло топленое)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39,96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206,57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81,71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0,55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20,56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104,48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б/н/БМД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из шиповника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62,09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50,05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3315DC" w:rsidRPr="006C59BC">
        <w:trPr>
          <w:trHeight w:val="312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89,39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569,02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59,73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78,29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85,02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260,73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70,99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2,91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3315DC" w:rsidRPr="006C59BC">
        <w:trPr>
          <w:gridBefore w:val="1"/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362/М/БМД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Желе из свежих ягод (черная смородина)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98,94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0,29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Изделия кондитерские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0,70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54,52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288,44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18,98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11,94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0,99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3315DC" w:rsidRPr="006C59BC">
        <w:trPr>
          <w:gridBefore w:val="1"/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85К/БМД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из свеклы с черносливом орехами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107,57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33,59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51,18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0,98</w:t>
            </w:r>
          </w:p>
        </w:tc>
      </w:tr>
      <w:tr w:rsidR="003315DC" w:rsidRPr="006C59BC">
        <w:trPr>
          <w:gridBefore w:val="1"/>
          <w:trHeight w:val="93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88М/БМД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Щи из свежей капусты с картофелем с кремом сметанным соевым, 200/10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86,79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38,35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0,67</w:t>
            </w:r>
          </w:p>
        </w:tc>
      </w:tr>
      <w:tr w:rsidR="003315DC" w:rsidRPr="006C59BC">
        <w:trPr>
          <w:gridBefore w:val="1"/>
          <w:trHeight w:val="93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160К/БМД/ ТТК/БМД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Запеканка картофельная с мясом отварным с овощным соусом, 150/30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30,88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311,68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31,35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42,01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225,21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57,04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3,46</w:t>
            </w:r>
          </w:p>
        </w:tc>
      </w:tr>
      <w:tr w:rsidR="003315DC" w:rsidRPr="006C59BC">
        <w:trPr>
          <w:gridBefore w:val="1"/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350М/БМД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Кисель из плодов чёрной смородины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99,61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0,31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1,80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27,32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100,26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745,76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104,61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144,85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424,30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141,03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7,81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553/К/БМД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Выпечка с маком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160,27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106,90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0,98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43,28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252,27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120,89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39,16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3,78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Среда-2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54,63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287,45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1855,49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240,33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104,79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13,87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369,75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792,97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259,77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15,48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8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Четверг-2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3315DC" w:rsidRPr="006C59BC">
        <w:trPr>
          <w:gridBefore w:val="1"/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22К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Подгарнировка из зеленого горошка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</w:tr>
      <w:tr w:rsidR="003315DC" w:rsidRPr="006C59BC">
        <w:trPr>
          <w:gridBefore w:val="1"/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213М/БМД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Омлет с запеченным картофелем (вода)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21,59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268,15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51,47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202,48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37,86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2,83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377М/БМД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50,27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0,90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Фрукты (Мандарин)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20,56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104,48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18,04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63,14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468,90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69,62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116,27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267,66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63,10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4,45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3315DC" w:rsidRPr="006C59BC">
        <w:trPr>
          <w:gridBefore w:val="1"/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369/М/БМД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Мусс яблочный (на манной крупе)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26,85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115,78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1,15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Изделия кондитерские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0,70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61,30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305,28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22,10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21,15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9,21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1,85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63М/БМД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из моркови с курагой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23,64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37,36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0,56</w:t>
            </w:r>
          </w:p>
        </w:tc>
      </w:tr>
      <w:tr w:rsidR="003315DC" w:rsidRPr="006C59BC">
        <w:trPr>
          <w:gridBefore w:val="1"/>
          <w:trHeight w:val="93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102М/БМД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Суп картофельный с бобовыми на курином бульоне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15,76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131,51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110,84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1,84</w:t>
            </w:r>
          </w:p>
        </w:tc>
      </w:tr>
      <w:tr w:rsidR="003315DC" w:rsidRPr="006C59BC">
        <w:trPr>
          <w:gridBefore w:val="1"/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326К/ТТК/БМД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Наггетсы куриные с соусом томатным, 60/30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11,33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285,93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66,50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122,76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1,52</w:t>
            </w:r>
          </w:p>
        </w:tc>
      </w:tr>
      <w:tr w:rsidR="003315DC" w:rsidRPr="006C59BC">
        <w:trPr>
          <w:gridBefore w:val="1"/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321М/БМД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Капуста тушеная (топленое масло)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58,70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41,21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44,71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33,55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0,68</w:t>
            </w:r>
          </w:p>
        </w:tc>
      </w:tr>
      <w:tr w:rsidR="003315DC" w:rsidRPr="006C59BC">
        <w:trPr>
          <w:gridBefore w:val="1"/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312М/БМД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Картофельное пюре (топленое масло)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67,50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8,41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38,19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3315DC" w:rsidRPr="006C59BC">
        <w:trPr>
          <w:gridBefore w:val="1"/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350М/БМД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Кисель из плодов чёрной смородины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99,61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0,31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1,80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31,22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107,42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823,46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112,85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95,35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164,68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452,99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153,79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7,91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590/К/БМД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Выпечка с кунжутом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28,55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157,75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52,71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55,10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0,94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48,75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249,75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66,71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69,09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29,97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3,74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Четверг-2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54,32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280,62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1847,38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226,99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268,35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14,33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369,76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810,90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256,07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17,95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8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День/неделя: Пятница-2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3315DC" w:rsidRPr="006C59BC">
        <w:trPr>
          <w:gridBefore w:val="1"/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71М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Подгарнировка из овощей свежих (Огурцы)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</w:tr>
      <w:tr w:rsidR="003315DC" w:rsidRPr="006C59BC">
        <w:trPr>
          <w:gridBefore w:val="1"/>
          <w:trHeight w:val="124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294М/БМД/ 330М/БМД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Котлеты рубленные (из мяса птицы) с соусом сметанным (крем сметанный соевый), 60/40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187,19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10,66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87,27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1,12</w:t>
            </w:r>
          </w:p>
        </w:tc>
      </w:tr>
      <w:tr w:rsidR="003315DC" w:rsidRPr="006C59BC">
        <w:trPr>
          <w:gridBefore w:val="1"/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309М/БМД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Макаронные изделия отварные (масло топленое)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37,37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210,35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47,04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0,86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б/н/БМД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Чай из шиповника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62,09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50,05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Батон йодированный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20,56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104,48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54,93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83,90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566,31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53,11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91,95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98,92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200,21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33,91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3,16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3315DC" w:rsidRPr="006C59BC">
        <w:trPr>
          <w:gridBefore w:val="1"/>
          <w:trHeight w:val="62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363/М/БМД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Желе из цитрусовых (апельсины)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11,66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64,70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0,06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Изделия кондитерские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34,45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189,50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0,70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46,11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254,20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15,22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0,76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109К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Салат фруктовый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27,96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0,68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150К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Суп рыбный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15,61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152,58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61,50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24,83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0,86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244М/БМД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Плов из отварной говядины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405,27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19,72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239,67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43,95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3,01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342М/БМД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Компот из вишни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94,63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0,25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69,60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1,80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26,10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33,01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100,93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821,50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49,89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97,33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434,27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120,76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7,20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156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Полдник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553/К/БМД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Выпечка с маком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160,27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106,90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31,16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0,98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2,80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43,28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252,27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120,89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39,16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3,78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Всего за Пятница-2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62,86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274,22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1894,27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147,80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107,65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8,39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332,37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738,31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197,87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14,90</w:t>
            </w:r>
          </w:p>
        </w:tc>
      </w:tr>
      <w:tr w:rsidR="003315DC" w:rsidRPr="006C59BC">
        <w:trPr>
          <w:gridBefore w:val="1"/>
          <w:trHeight w:val="312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576,79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538,63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2781,13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18357,22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1926,63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5431,28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113,26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3617,69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8215,31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2495,27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15DC" w:rsidRPr="006A3FA6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172,13</w:t>
            </w:r>
          </w:p>
        </w:tc>
      </w:tr>
    </w:tbl>
    <w:p w:rsidR="003315DC" w:rsidRDefault="003315DC"/>
    <w:tbl>
      <w:tblPr>
        <w:tblW w:w="0" w:type="auto"/>
        <w:tblInd w:w="2" w:type="dxa"/>
        <w:tblLayout w:type="fixed"/>
        <w:tblLook w:val="00A0"/>
      </w:tblPr>
      <w:tblGrid>
        <w:gridCol w:w="15694"/>
      </w:tblGrid>
      <w:tr w:rsidR="003315DC" w:rsidRPr="006C59BC">
        <w:trPr>
          <w:trHeight w:val="312"/>
        </w:trPr>
        <w:tc>
          <w:tcPr>
            <w:tcW w:w="1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Номера рецептур отмеченные буквой М- Сборник рецептур на продукцию для обучающихся во всех образовательных учреждениях.  Ред. Могильный М.П. изд. ДеЛи плюс, 2017г.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Номера рецептур отмеченные буквой К- Сборник рецептур блюд и кулинарных изделий для обучающихся образовательных учреждений. Кучма В.Р., Москва, 2016</w:t>
            </w:r>
          </w:p>
        </w:tc>
      </w:tr>
      <w:tr w:rsidR="003315DC" w:rsidRPr="006C59BC">
        <w:trPr>
          <w:trHeight w:val="312"/>
        </w:trPr>
        <w:tc>
          <w:tcPr>
            <w:tcW w:w="1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Аббревиатура ССЖ означает, что в рецептуру блюд внесены изменения в части касающейся сниженной закладки соли, сахара, жиров</w:t>
            </w:r>
          </w:p>
        </w:tc>
      </w:tr>
      <w:tr w:rsidR="003315DC" w:rsidRPr="006C59BC">
        <w:trPr>
          <w:trHeight w:val="615"/>
        </w:trPr>
        <w:tc>
          <w:tcPr>
            <w:tcW w:w="1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DC" w:rsidRPr="006A3FA6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6A3FA6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Для расчета химико-энергетических характеристик блюд использован справочник "Химический состав Российских пищевых продуктов" ред. И.М. Скурихин/В.А. Тутельян , изд. ДеЛи принт 2002</w:t>
            </w:r>
          </w:p>
        </w:tc>
      </w:tr>
    </w:tbl>
    <w:p w:rsidR="003315DC" w:rsidRDefault="003315DC"/>
    <w:p w:rsidR="003315DC" w:rsidRDefault="003315DC">
      <w:r>
        <w:br w:type="page"/>
      </w:r>
    </w:p>
    <w:p w:rsidR="003315DC" w:rsidRDefault="003315DC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3"/>
        <w:gridCol w:w="2835"/>
        <w:gridCol w:w="1134"/>
        <w:gridCol w:w="992"/>
        <w:gridCol w:w="992"/>
        <w:gridCol w:w="1134"/>
        <w:gridCol w:w="1042"/>
        <w:gridCol w:w="884"/>
        <w:gridCol w:w="875"/>
        <w:gridCol w:w="884"/>
        <w:gridCol w:w="875"/>
        <w:gridCol w:w="875"/>
        <w:gridCol w:w="875"/>
        <w:gridCol w:w="884"/>
      </w:tblGrid>
      <w:tr w:rsidR="003315DC" w:rsidRPr="006C59BC">
        <w:trPr>
          <w:trHeight w:val="615"/>
        </w:trPr>
        <w:tc>
          <w:tcPr>
            <w:tcW w:w="4248" w:type="dxa"/>
            <w:gridSpan w:val="2"/>
            <w:vMerge w:val="restart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3"/>
            <w:shd w:val="clear" w:color="000000" w:fill="FFFFFF"/>
            <w:vAlign w:val="center"/>
          </w:tcPr>
          <w:p w:rsidR="003315DC" w:rsidRPr="00C90237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C9023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3315DC" w:rsidRPr="00C90237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C9023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Энергетическая ценность (ккал)</w:t>
            </w:r>
          </w:p>
        </w:tc>
        <w:tc>
          <w:tcPr>
            <w:tcW w:w="3685" w:type="dxa"/>
            <w:gridSpan w:val="4"/>
            <w:shd w:val="clear" w:color="000000" w:fill="FFFFFF"/>
            <w:vAlign w:val="center"/>
          </w:tcPr>
          <w:p w:rsidR="003315DC" w:rsidRPr="00C90237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C9023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509" w:type="dxa"/>
            <w:gridSpan w:val="4"/>
            <w:shd w:val="clear" w:color="000000" w:fill="FFFFFF"/>
            <w:vAlign w:val="center"/>
          </w:tcPr>
          <w:p w:rsidR="003315DC" w:rsidRPr="00C90237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C9023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3315DC" w:rsidRPr="006C59BC">
        <w:trPr>
          <w:trHeight w:val="615"/>
        </w:trPr>
        <w:tc>
          <w:tcPr>
            <w:tcW w:w="4248" w:type="dxa"/>
            <w:gridSpan w:val="2"/>
            <w:vMerge/>
            <w:vAlign w:val="center"/>
          </w:tcPr>
          <w:p w:rsidR="003315DC" w:rsidRPr="00B0393D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15DC" w:rsidRPr="00C90237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C9023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15DC" w:rsidRPr="00C90237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C9023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34" w:type="dxa"/>
            <w:vMerge/>
            <w:vAlign w:val="center"/>
          </w:tcPr>
          <w:p w:rsidR="003315DC" w:rsidRPr="00C90237" w:rsidRDefault="003315DC" w:rsidP="006A3FA6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shd w:val="clear" w:color="000000" w:fill="FFFFFF"/>
            <w:vAlign w:val="center"/>
          </w:tcPr>
          <w:p w:rsidR="003315DC" w:rsidRPr="00C90237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C9023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3315DC" w:rsidRPr="00C90237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C9023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75" w:type="dxa"/>
            <w:shd w:val="clear" w:color="000000" w:fill="FFFFFF"/>
            <w:vAlign w:val="center"/>
          </w:tcPr>
          <w:p w:rsidR="003315DC" w:rsidRPr="00C90237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C9023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А (мкг)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3315DC" w:rsidRPr="00C90237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C9023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75" w:type="dxa"/>
            <w:shd w:val="clear" w:color="000000" w:fill="FFFFFF"/>
            <w:vAlign w:val="center"/>
          </w:tcPr>
          <w:p w:rsidR="003315DC" w:rsidRPr="00C90237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C9023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875" w:type="dxa"/>
            <w:shd w:val="clear" w:color="000000" w:fill="FFFFFF"/>
            <w:vAlign w:val="center"/>
          </w:tcPr>
          <w:p w:rsidR="003315DC" w:rsidRPr="00C90237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C9023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75" w:type="dxa"/>
            <w:shd w:val="clear" w:color="000000" w:fill="FFFFFF"/>
            <w:vAlign w:val="center"/>
          </w:tcPr>
          <w:p w:rsidR="003315DC" w:rsidRPr="00C90237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C9023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Mg</w:t>
            </w:r>
          </w:p>
        </w:tc>
        <w:tc>
          <w:tcPr>
            <w:tcW w:w="884" w:type="dxa"/>
            <w:shd w:val="clear" w:color="000000" w:fill="FFFFFF"/>
            <w:vAlign w:val="center"/>
          </w:tcPr>
          <w:p w:rsidR="003315DC" w:rsidRPr="00C90237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</w:pPr>
            <w:r w:rsidRPr="00C90237">
              <w:rPr>
                <w:rFonts w:ascii="Arial Narrow" w:hAnsi="Arial Narrow" w:cs="Arial Narrow"/>
                <w:b/>
                <w:bCs/>
                <w:sz w:val="24"/>
                <w:szCs w:val="24"/>
                <w:lang w:eastAsia="ru-RU"/>
              </w:rPr>
              <w:t>Fe</w:t>
            </w:r>
          </w:p>
        </w:tc>
      </w:tr>
      <w:tr w:rsidR="003315DC" w:rsidRPr="006C59BC">
        <w:trPr>
          <w:trHeight w:val="312"/>
        </w:trPr>
        <w:tc>
          <w:tcPr>
            <w:tcW w:w="4248" w:type="dxa"/>
            <w:gridSpan w:val="2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190,97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178,90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759,87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5 408,56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578,18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735,85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32,09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1 124,04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2 618,64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616,90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45,28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B0393D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Среднее значение за завтрак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17,89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75,99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540,86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57,82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73,59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112,40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261,86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61,69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4,53</w:t>
            </w:r>
          </w:p>
        </w:tc>
      </w:tr>
      <w:tr w:rsidR="003315DC" w:rsidRPr="006C59BC">
        <w:trPr>
          <w:trHeight w:val="312"/>
        </w:trPr>
        <w:tc>
          <w:tcPr>
            <w:tcW w:w="4248" w:type="dxa"/>
            <w:gridSpan w:val="2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Соотношение БЖУ в % от ЭЦ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3315DC" w:rsidRPr="006C59BC">
        <w:trPr>
          <w:trHeight w:val="312"/>
        </w:trPr>
        <w:tc>
          <w:tcPr>
            <w:tcW w:w="4248" w:type="dxa"/>
            <w:gridSpan w:val="2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Выполнение СанПиН 2.3/2.4 3590-20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24,80%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22,65%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22,68%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23,02%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24,14%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96,36%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10,51%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32,09%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10,22%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23,81%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24,68%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37,74%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B0393D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Итого за второй завтрак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46,53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53,10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523,88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2 751,65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181,79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116,30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58,43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9,57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B0393D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Среднее значение за второй завтрак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5,31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52,39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275,16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11,63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5,84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0,96</w:t>
            </w:r>
          </w:p>
        </w:tc>
      </w:tr>
      <w:tr w:rsidR="003315DC" w:rsidRPr="006C59BC">
        <w:trPr>
          <w:trHeight w:val="312"/>
        </w:trPr>
        <w:tc>
          <w:tcPr>
            <w:tcW w:w="4248" w:type="dxa"/>
            <w:gridSpan w:val="2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Соотношение БЖУ в % от ЭЦ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3315DC" w:rsidRPr="006C59BC">
        <w:trPr>
          <w:trHeight w:val="360"/>
        </w:trPr>
        <w:tc>
          <w:tcPr>
            <w:tcW w:w="4248" w:type="dxa"/>
            <w:gridSpan w:val="2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Выполнение СанПиН 2.3/2.4 3590-20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6,04%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6,72%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15,64%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11,71%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0,80%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14,00%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0,05%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1,21%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1,65%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1,06%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2,34%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7,97%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B0393D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Итого за завтрак + второй завтрак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237,50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232,00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1 283,75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8 160,21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662,18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739,21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1 305,83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2 734,93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675,33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54,85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B0393D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Среднее значение за завтрак + второй завтрак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23,75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128,37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816,02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66,22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73,92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130,58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273,49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67,53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5,48</w:t>
            </w:r>
          </w:p>
        </w:tc>
      </w:tr>
      <w:tr w:rsidR="003315DC" w:rsidRPr="006C59BC">
        <w:trPr>
          <w:trHeight w:val="312"/>
        </w:trPr>
        <w:tc>
          <w:tcPr>
            <w:tcW w:w="4248" w:type="dxa"/>
            <w:gridSpan w:val="2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Соотношение БЖУ в % от ЭЦ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3315DC" w:rsidRPr="006C59BC">
        <w:trPr>
          <w:trHeight w:val="312"/>
        </w:trPr>
        <w:tc>
          <w:tcPr>
            <w:tcW w:w="4248" w:type="dxa"/>
            <w:gridSpan w:val="2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Выполнение СанПиН 2.3/2.4 3590-20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30,84%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29,37%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38,32%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34,72%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24,94%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110,36%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10,56%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33,30%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11,87%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24,86%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27,01%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45,71%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B0393D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287,90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259,14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1 037,21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7 686,91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864,35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4 579,56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71,74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1 373,83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4 654,92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1 474,28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79,69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B0393D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Среднее значение за обед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28,79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25,91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103,72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768,69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86,43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457,96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7,17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137,38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465,49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147,43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7,97</w:t>
            </w:r>
          </w:p>
        </w:tc>
      </w:tr>
      <w:tr w:rsidR="003315DC" w:rsidRPr="006C59BC">
        <w:trPr>
          <w:trHeight w:val="312"/>
        </w:trPr>
        <w:tc>
          <w:tcPr>
            <w:tcW w:w="4248" w:type="dxa"/>
            <w:gridSpan w:val="2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Соотношение БЖУ в % от ЭЦ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3315DC" w:rsidRPr="006C59BC">
        <w:trPr>
          <w:trHeight w:val="312"/>
        </w:trPr>
        <w:tc>
          <w:tcPr>
            <w:tcW w:w="4248" w:type="dxa"/>
            <w:gridSpan w:val="2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Выполнение СанПиН 2.3/2.4 3590-20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37,39%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32,80%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30,96%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32,71%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48,52%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144,06%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65,42%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71,74%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12,49%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42,32%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58,97%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66,41%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B0393D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Итого за полдник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38,19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33,09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227,30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1 366,25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118,38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69,58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6,36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352,30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464,11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158,07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11,65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B0393D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Среднее значение за полдник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22,73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136,62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11,84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35,23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46,41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15,81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1,16</w:t>
            </w:r>
          </w:p>
        </w:tc>
      </w:tr>
      <w:tr w:rsidR="003315DC" w:rsidRPr="006C59BC">
        <w:trPr>
          <w:trHeight w:val="312"/>
        </w:trPr>
        <w:tc>
          <w:tcPr>
            <w:tcW w:w="4248" w:type="dxa"/>
            <w:gridSpan w:val="2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Соотношение БЖУ в % от ЭЦ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3315DC" w:rsidRPr="006C59BC">
        <w:trPr>
          <w:trHeight w:val="312"/>
        </w:trPr>
        <w:tc>
          <w:tcPr>
            <w:tcW w:w="4248" w:type="dxa"/>
            <w:gridSpan w:val="2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Выполнение СанПиН 2.3/2.4 3590-20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4,96%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4,19%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6,79%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5,81%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6,12%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19,73%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0,99%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6,36%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3,20%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4,22%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6,32%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9,70%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B0393D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Итого за обед + полдник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326,09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292,23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1 264,51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9 053,16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6,01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982,73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4 649,14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78,10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1 726,13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5 119,03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1 632,36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91,34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B0393D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Среднее значение за обед +полдник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32,61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29,22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126,45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905,32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98,27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464,91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7,81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172,61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511,90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163,24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9,13</w:t>
            </w:r>
          </w:p>
        </w:tc>
      </w:tr>
      <w:tr w:rsidR="003315DC" w:rsidRPr="006C59BC">
        <w:trPr>
          <w:trHeight w:val="312"/>
        </w:trPr>
        <w:tc>
          <w:tcPr>
            <w:tcW w:w="4248" w:type="dxa"/>
            <w:gridSpan w:val="2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Соотношение БЖУ в % от ЭЦ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3315DC" w:rsidRPr="006C59BC">
        <w:trPr>
          <w:trHeight w:val="312"/>
        </w:trPr>
        <w:tc>
          <w:tcPr>
            <w:tcW w:w="4248" w:type="dxa"/>
            <w:gridSpan w:val="2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Выполнение СанПиН 2.3/2.4 3590-20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42,35%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36,99%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37,75%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38,52%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54,64%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163,79%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66,42%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78,10%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15,69%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46,54%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65,29%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76,11%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B0393D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Итого день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576,79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538,63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2 781,13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18 357,22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1 926,63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5 431,28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113,26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3 617,69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8 215,31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2 495,27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172,13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B0393D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Среднее значение за день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57,68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53,86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278,11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1 835,72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192,66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543,13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11,33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361,77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821,53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249,53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17,21</w:t>
            </w:r>
          </w:p>
        </w:tc>
      </w:tr>
      <w:tr w:rsidR="003315DC" w:rsidRPr="006C59BC">
        <w:trPr>
          <w:trHeight w:val="312"/>
        </w:trPr>
        <w:tc>
          <w:tcPr>
            <w:tcW w:w="4248" w:type="dxa"/>
            <w:gridSpan w:val="2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Соотношение БЖУ в % от ЭЦ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3315DC" w:rsidRPr="006C59BC">
        <w:trPr>
          <w:trHeight w:val="312"/>
        </w:trPr>
        <w:tc>
          <w:tcPr>
            <w:tcW w:w="4248" w:type="dxa"/>
            <w:gridSpan w:val="2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Выполнение СанПиН 2.3/2.4 3590-20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74,91%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68,18%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83,02%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78,12%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98,60%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321,11%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77,59%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113,26%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32,89%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74,68%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99,81%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143,45%</w:t>
            </w:r>
          </w:p>
        </w:tc>
      </w:tr>
      <w:tr w:rsidR="003315DC" w:rsidRPr="006C59BC">
        <w:trPr>
          <w:trHeight w:val="810"/>
        </w:trPr>
        <w:tc>
          <w:tcPr>
            <w:tcW w:w="4248" w:type="dxa"/>
            <w:gridSpan w:val="2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Потребность в пищевых веществах для обучающихся  7-11 лет по СанПиН 2.3/2.4.3590-20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12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B0393D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Распределение ЭЦ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B0393D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Merge/>
            <w:vAlign w:val="center"/>
          </w:tcPr>
          <w:p w:rsidR="003315DC" w:rsidRPr="00B0393D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23,02%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20-25%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  <w:tr w:rsidR="003315DC" w:rsidRPr="006C59BC">
        <w:trPr>
          <w:trHeight w:val="312"/>
        </w:trPr>
        <w:tc>
          <w:tcPr>
            <w:tcW w:w="1413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0"/>
                <w:szCs w:val="20"/>
                <w:lang w:eastAsia="ru-RU"/>
              </w:rPr>
            </w:pPr>
            <w:r w:rsidRPr="00B0393D">
              <w:rPr>
                <w:rFonts w:ascii="Arial Narrow" w:hAnsi="Arial Narrow" w:cs="Arial Narro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vMerge/>
            <w:vAlign w:val="center"/>
          </w:tcPr>
          <w:p w:rsidR="003315DC" w:rsidRPr="00B0393D" w:rsidRDefault="003315DC" w:rsidP="006A3FA6">
            <w:pPr>
              <w:spacing w:after="0" w:line="240" w:lineRule="auto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32,71%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30-35%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shd w:val="clear" w:color="000000" w:fill="FFFFFF"/>
            <w:noWrap/>
            <w:vAlign w:val="center"/>
          </w:tcPr>
          <w:p w:rsidR="003315DC" w:rsidRPr="00B0393D" w:rsidRDefault="003315DC" w:rsidP="006A3FA6">
            <w:pPr>
              <w:spacing w:after="0" w:line="240" w:lineRule="auto"/>
              <w:jc w:val="right"/>
              <w:rPr>
                <w:rFonts w:ascii="Arial Narrow" w:hAnsi="Arial Narrow" w:cs="Arial Narrow"/>
                <w:sz w:val="24"/>
                <w:szCs w:val="24"/>
                <w:lang w:eastAsia="ru-RU"/>
              </w:rPr>
            </w:pPr>
            <w:r w:rsidRPr="00B0393D">
              <w:rPr>
                <w:rFonts w:ascii="Arial Narrow" w:hAnsi="Arial Narrow" w:cs="Arial Narrow"/>
                <w:sz w:val="24"/>
                <w:szCs w:val="24"/>
                <w:lang w:eastAsia="ru-RU"/>
              </w:rPr>
              <w:t> </w:t>
            </w:r>
          </w:p>
        </w:tc>
      </w:tr>
    </w:tbl>
    <w:p w:rsidR="003315DC" w:rsidRDefault="003315DC"/>
    <w:sectPr w:rsidR="003315DC" w:rsidSect="006A3FA6">
      <w:foot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5DC" w:rsidRDefault="003315DC" w:rsidP="00B0393D">
      <w:pPr>
        <w:spacing w:after="0" w:line="240" w:lineRule="auto"/>
      </w:pPr>
      <w:r>
        <w:separator/>
      </w:r>
    </w:p>
  </w:endnote>
  <w:endnote w:type="continuationSeparator" w:id="0">
    <w:p w:rsidR="003315DC" w:rsidRDefault="003315DC" w:rsidP="00B0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5DC" w:rsidRDefault="003315DC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3315DC" w:rsidRDefault="003315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5DC" w:rsidRDefault="003315DC" w:rsidP="00B0393D">
      <w:pPr>
        <w:spacing w:after="0" w:line="240" w:lineRule="auto"/>
      </w:pPr>
      <w:r>
        <w:separator/>
      </w:r>
    </w:p>
  </w:footnote>
  <w:footnote w:type="continuationSeparator" w:id="0">
    <w:p w:rsidR="003315DC" w:rsidRDefault="003315DC" w:rsidP="00B03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FA6"/>
    <w:rsid w:val="003315DC"/>
    <w:rsid w:val="00455015"/>
    <w:rsid w:val="006A3FA6"/>
    <w:rsid w:val="006C59BC"/>
    <w:rsid w:val="008D733B"/>
    <w:rsid w:val="00A20601"/>
    <w:rsid w:val="00B0393D"/>
    <w:rsid w:val="00C90237"/>
    <w:rsid w:val="00DD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3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3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393D"/>
  </w:style>
  <w:style w:type="paragraph" w:styleId="Footer">
    <w:name w:val="footer"/>
    <w:basedOn w:val="Normal"/>
    <w:link w:val="FooterChar"/>
    <w:uiPriority w:val="99"/>
    <w:rsid w:val="00B03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3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66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16</Pages>
  <Words>3896</Words>
  <Characters>22212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yudina</dc:creator>
  <cp:keywords/>
  <dc:description/>
  <cp:lastModifiedBy>User</cp:lastModifiedBy>
  <cp:revision>2</cp:revision>
  <dcterms:created xsi:type="dcterms:W3CDTF">2021-04-21T13:34:00Z</dcterms:created>
  <dcterms:modified xsi:type="dcterms:W3CDTF">2022-02-22T06:57:00Z</dcterms:modified>
</cp:coreProperties>
</file>