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91" w:rsidRDefault="00687491" w:rsidP="00C64A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Диетическое питание для учащихся                                ООО»КУЛИНАР»</w:t>
      </w:r>
    </w:p>
    <w:tbl>
      <w:tblPr>
        <w:tblW w:w="0" w:type="auto"/>
        <w:tblInd w:w="-106" w:type="dxa"/>
        <w:tblLook w:val="00A0"/>
      </w:tblPr>
      <w:tblGrid>
        <w:gridCol w:w="2450"/>
        <w:gridCol w:w="3567"/>
        <w:gridCol w:w="241"/>
        <w:gridCol w:w="6284"/>
        <w:gridCol w:w="266"/>
        <w:gridCol w:w="236"/>
        <w:gridCol w:w="236"/>
        <w:gridCol w:w="271"/>
        <w:gridCol w:w="271"/>
        <w:gridCol w:w="271"/>
        <w:gridCol w:w="271"/>
        <w:gridCol w:w="271"/>
        <w:gridCol w:w="271"/>
        <w:gridCol w:w="271"/>
        <w:gridCol w:w="271"/>
        <w:gridCol w:w="236"/>
        <w:gridCol w:w="236"/>
      </w:tblGrid>
      <w:tr w:rsidR="00687491" w:rsidRPr="00DE3407">
        <w:trPr>
          <w:trHeight w:val="90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Вариант реализации диетического (лечебного) меню для детей с подтвержденным диагнозом сахарный диабет, обучающихся по программам основного и среднего образования в общеобразовательных организациях г. Красноярска</w:t>
            </w:r>
          </w:p>
        </w:tc>
      </w:tr>
      <w:tr w:rsidR="00687491" w:rsidRPr="00DE3407">
        <w:trPr>
          <w:gridAfter w:val="2"/>
          <w:trHeight w:val="360"/>
        </w:trPr>
        <w:tc>
          <w:tcPr>
            <w:tcW w:w="2127" w:type="dxa"/>
            <w:shd w:val="clear" w:color="000000" w:fill="FFFFFF"/>
            <w:vAlign w:val="center"/>
          </w:tcPr>
          <w:p w:rsidR="00687491" w:rsidRPr="00D51930" w:rsidRDefault="00687491" w:rsidP="00227BA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0965" w:type="dxa"/>
            <w:gridSpan w:val="6"/>
            <w:shd w:val="clear" w:color="000000" w:fill="FFFFFF"/>
            <w:vAlign w:val="center"/>
          </w:tcPr>
          <w:p w:rsidR="00687491" w:rsidRPr="00D51930" w:rsidRDefault="00687491" w:rsidP="00227BA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gridAfter w:val="2"/>
          <w:trHeight w:val="315"/>
        </w:trPr>
        <w:tc>
          <w:tcPr>
            <w:tcW w:w="2127" w:type="dxa"/>
            <w:shd w:val="clear" w:color="000000" w:fill="FFFFFF"/>
            <w:vAlign w:val="center"/>
          </w:tcPr>
          <w:p w:rsidR="00687491" w:rsidRPr="00D51930" w:rsidRDefault="00687491" w:rsidP="00227BA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сезон</w:t>
            </w:r>
          </w:p>
          <w:p w:rsidR="00687491" w:rsidRPr="00D51930" w:rsidRDefault="00687491" w:rsidP="00227BA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5" w:type="dxa"/>
            <w:gridSpan w:val="6"/>
            <w:shd w:val="clear" w:color="000000" w:fill="FFFFFF"/>
            <w:vAlign w:val="center"/>
          </w:tcPr>
          <w:p w:rsidR="00687491" w:rsidRPr="00D51930" w:rsidRDefault="00687491" w:rsidP="00227BA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осенне-зимний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288"/>
        </w:trPr>
        <w:tc>
          <w:tcPr>
            <w:tcW w:w="594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87491" w:rsidRPr="00D51930" w:rsidRDefault="00687491" w:rsidP="00D51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87491" w:rsidRPr="00D51930" w:rsidRDefault="00687491" w:rsidP="00D51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D51930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7491" w:rsidRDefault="00687491" w:rsidP="00227BA8">
      <w:pPr>
        <w:spacing w:after="0" w:line="240" w:lineRule="auto"/>
      </w:pPr>
    </w:p>
    <w:tbl>
      <w:tblPr>
        <w:tblW w:w="15876" w:type="dxa"/>
        <w:tblInd w:w="-106" w:type="dxa"/>
        <w:tblLayout w:type="fixed"/>
        <w:tblLook w:val="00A0"/>
      </w:tblPr>
      <w:tblGrid>
        <w:gridCol w:w="5"/>
        <w:gridCol w:w="1133"/>
        <w:gridCol w:w="2313"/>
        <w:gridCol w:w="836"/>
        <w:gridCol w:w="733"/>
        <w:gridCol w:w="886"/>
        <w:gridCol w:w="791"/>
        <w:gridCol w:w="1100"/>
        <w:gridCol w:w="992"/>
        <w:gridCol w:w="850"/>
        <w:gridCol w:w="993"/>
        <w:gridCol w:w="850"/>
        <w:gridCol w:w="851"/>
        <w:gridCol w:w="992"/>
        <w:gridCol w:w="850"/>
        <w:gridCol w:w="851"/>
        <w:gridCol w:w="850"/>
      </w:tblGrid>
      <w:tr w:rsidR="00687491" w:rsidRPr="00DE3407">
        <w:trPr>
          <w:trHeight w:val="312"/>
          <w:tblHeader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ХЕ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ЭЦ</w:t>
            </w: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687491" w:rsidRPr="00DE3407">
        <w:trPr>
          <w:trHeight w:val="312"/>
          <w:tblHeader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Fe</w:t>
            </w:r>
          </w:p>
        </w:tc>
      </w:tr>
      <w:tr w:rsidR="00687491" w:rsidRPr="00DE3407">
        <w:trPr>
          <w:trHeight w:val="330"/>
        </w:trPr>
        <w:tc>
          <w:tcPr>
            <w:tcW w:w="4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Понедельник-1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(огурец свежий)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687491" w:rsidRPr="00DE3407">
        <w:trPr>
          <w:trHeight w:val="93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241М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Мясо отварное (говядина) с соусом сметанным с томатом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3,63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171М/СД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Каша пшеничная рассыпчатая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377/М/СД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 с сиропом стевии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1,30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36,97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585,63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9,29</w:t>
            </w:r>
          </w:p>
        </w:tc>
      </w:tr>
      <w:tr w:rsidR="00687491" w:rsidRPr="00DE3407">
        <w:trPr>
          <w:trHeight w:val="300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3,30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21/К/СД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Винегрет с сельдью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1,02</w:t>
            </w:r>
          </w:p>
        </w:tc>
      </w:tr>
      <w:tr w:rsidR="00687491" w:rsidRPr="00DE3407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88М/СД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Щи из свежей капусты с картофелем со сметаной, 240/10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687491" w:rsidRPr="00DE3407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234/М/СД/330/М/СД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 или биточки рыбные (минтай) с соусом сметанным,100/30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232,31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1,26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312М/СД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1,71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349/М/СД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Компот из сухофруктов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0,64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29,77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779,42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7,27</w:t>
            </w:r>
          </w:p>
        </w:tc>
      </w:tr>
      <w:tr w:rsidR="00687491" w:rsidRPr="00DE3407">
        <w:trPr>
          <w:trHeight w:val="312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Кефир 2,5%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Понедельник-1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73,14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1541,55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815,49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1068,09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20,07</w:t>
            </w:r>
          </w:p>
        </w:tc>
      </w:tr>
      <w:tr w:rsidR="00687491" w:rsidRPr="00DE3407">
        <w:trPr>
          <w:trHeight w:val="312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Вторник-1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687491" w:rsidRPr="00DE3407">
        <w:trPr>
          <w:trHeight w:val="93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182М/СД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Каша жидкая молочная из пшённой крупы (с маслом, сироп стевии)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1,47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0,25</w:t>
            </w:r>
          </w:p>
        </w:tc>
      </w:tr>
      <w:tr w:rsidR="00687491" w:rsidRPr="00DE3407">
        <w:trPr>
          <w:trHeight w:val="93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Бутерброд с отварными мясными продуктами (говядина)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2,03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378/М/СД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молоком с сиропом стевии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0,87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1,30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27,16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552,45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595,51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5,93</w:t>
            </w:r>
          </w:p>
        </w:tc>
      </w:tr>
      <w:tr w:rsidR="00687491" w:rsidRPr="00DE3407">
        <w:trPr>
          <w:trHeight w:val="255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(Груши)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3,45</w:t>
            </w:r>
          </w:p>
        </w:tc>
      </w:tr>
      <w:tr w:rsidR="00687491" w:rsidRPr="00DE3407">
        <w:trPr>
          <w:trHeight w:val="255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3,45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63М/СД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моркови с курагой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97М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картофельный на курином бульоне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1,50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288М/СД/330/М/СД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Куры отварные (грудки) с соусом сметанным, 80/30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24,62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1,57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125/М/СД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Картофель отварной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1,92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473К/СД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Напиток витаминный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40,42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8,36</w:t>
            </w:r>
          </w:p>
        </w:tc>
      </w:tr>
      <w:tr w:rsidR="00687491" w:rsidRPr="00DE3407">
        <w:trPr>
          <w:trHeight w:val="312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Вторник-1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76,38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1441,53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942,80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1384,56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343,13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17,94</w:t>
            </w:r>
          </w:p>
        </w:tc>
      </w:tr>
      <w:tr w:rsidR="00687491" w:rsidRPr="00DE3407">
        <w:trPr>
          <w:trHeight w:val="288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Среда-1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0,28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213/М/СД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Омлет  (белковый) с картофелем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1,66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ТТК/СД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Чай из шиповника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0,59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29,86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4,48</w:t>
            </w:r>
          </w:p>
        </w:tc>
      </w:tr>
      <w:tr w:rsidR="00687491" w:rsidRPr="00DE3407">
        <w:trPr>
          <w:trHeight w:val="312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(Груши)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3,45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3,45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свеклы с курагой и изюмом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1,41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Суп из овощей со сметаной, 240/10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245/М/330/М/СД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Бефстроганов из отварной говядины, 50/50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2,35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171М/СД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320,68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273,96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182,55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6,14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349/М/СД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0,64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35,41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891,72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656,09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13,28</w:t>
            </w:r>
          </w:p>
        </w:tc>
      </w:tr>
      <w:tr w:rsidR="00687491" w:rsidRPr="00DE3407">
        <w:trPr>
          <w:trHeight w:val="312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Ацидофилин 2,5%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среда-1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1567,09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584,21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1169,15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21,41</w:t>
            </w:r>
          </w:p>
        </w:tc>
      </w:tr>
      <w:tr w:rsidR="00687491" w:rsidRPr="00DE3407">
        <w:trPr>
          <w:trHeight w:val="312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Четверг-1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687491" w:rsidRPr="00DE3407">
        <w:trPr>
          <w:trHeight w:val="93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225/М/СД/326/М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Запеканка из  творога с морковью с соусом абрикосовым, 200/30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1,29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(мандарины)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377/М/СД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 с сиропом стевии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341,51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441,04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4,30</w:t>
            </w:r>
          </w:p>
        </w:tc>
      </w:tr>
      <w:tr w:rsidR="00687491" w:rsidRPr="00DE3407">
        <w:trPr>
          <w:trHeight w:val="312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Йогурт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</w:tr>
      <w:tr w:rsidR="00687491" w:rsidRPr="00DE3407">
        <w:trPr>
          <w:trHeight w:val="5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96/М/СД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</w:tr>
      <w:tr w:rsidR="00687491" w:rsidRPr="00DE3407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267/К/СД/330/М/СД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Оладьи из печени с морковью с соусом сметанным, 90/30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5962,82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279,82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5,63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312М/СД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202,67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142,96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1,79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350/М/СД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32,84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802,58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6000,71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11,81</w:t>
            </w:r>
          </w:p>
        </w:tc>
      </w:tr>
      <w:tr w:rsidR="00687491" w:rsidRPr="00DE3407">
        <w:trPr>
          <w:trHeight w:val="312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Простокваша 2,5%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Четверг-1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76,47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59,98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1580,05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6145,02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992,76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1458,21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16,52</w:t>
            </w:r>
          </w:p>
        </w:tc>
      </w:tr>
      <w:tr w:rsidR="00687491" w:rsidRPr="00DE3407">
        <w:trPr>
          <w:trHeight w:val="312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Пятница-1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(огурец свежий)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0,18</w:t>
            </w:r>
          </w:p>
        </w:tc>
      </w:tr>
      <w:tr w:rsidR="00687491" w:rsidRPr="00DE3407">
        <w:trPr>
          <w:trHeight w:val="93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320/К/331/М/СД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Куриное филе запеченое (бедро) с соусом сметанным с томатом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0,79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171М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Каша пшеничная рассыпчатая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3,41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ТТК/СД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Чай из шиповника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0,59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604,66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440,97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6,93</w:t>
            </w:r>
          </w:p>
        </w:tc>
      </w:tr>
      <w:tr w:rsidR="00687491" w:rsidRPr="00DE3407">
        <w:trPr>
          <w:trHeight w:val="312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3,30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94/К/СД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"Мозаика"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109,83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104М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153,47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2,28</w:t>
            </w:r>
          </w:p>
        </w:tc>
      </w:tr>
      <w:tr w:rsidR="00687491" w:rsidRPr="00DE3407">
        <w:trPr>
          <w:trHeight w:val="7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233/М/330/М/СД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Рыба запеченая (треска) с соусом сметанным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174,83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235,04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171М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Каша перловая рассыпчатая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1,05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342/М/СД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вишни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845,75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733,62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7,11</w:t>
            </w:r>
          </w:p>
        </w:tc>
      </w:tr>
      <w:tr w:rsidR="00687491" w:rsidRPr="00DE3407">
        <w:trPr>
          <w:trHeight w:val="312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Кефир (2,5%)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пятница-1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1626,91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17,54</w:t>
            </w:r>
          </w:p>
        </w:tc>
      </w:tr>
      <w:tr w:rsidR="00687491" w:rsidRPr="00DE3407">
        <w:trPr>
          <w:trHeight w:val="312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Понедельник-2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(огурец свежий)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260М/СД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Гуляш из говядины,50/50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2,42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171М/СД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6,14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377/М/СД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Чай с лимоном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650,68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11,46</w:t>
            </w:r>
          </w:p>
        </w:tc>
      </w:tr>
      <w:tr w:rsidR="00687491" w:rsidRPr="00DE3407">
        <w:trPr>
          <w:trHeight w:val="312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(мандарины)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картофельный с сельдью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</w:tr>
      <w:tr w:rsidR="00687491" w:rsidRPr="00DE3407">
        <w:trPr>
          <w:trHeight w:val="93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Борщ из свежей капусты с картофелем со сметаной, 240/10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</w:tr>
      <w:tr w:rsidR="00687491" w:rsidRPr="00DE3407">
        <w:trPr>
          <w:trHeight w:val="93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288М/СД/331/М/СД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 Куры отварные (грудки) с соусом сметанным с томатом, 90/30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1,83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125/М/СД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Картофель отварной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2,29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349/М/СД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Компот из сухофруктов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0,64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759,99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615,56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8,91</w:t>
            </w:r>
          </w:p>
        </w:tc>
      </w:tr>
      <w:tr w:rsidR="00687491" w:rsidRPr="00DE3407">
        <w:trPr>
          <w:trHeight w:val="312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Йогурт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Понедельник-2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83,86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47,86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1581,67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1357,18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468,04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20,73</w:t>
            </w:r>
          </w:p>
        </w:tc>
      </w:tr>
      <w:tr w:rsidR="00687491" w:rsidRPr="00DE3407">
        <w:trPr>
          <w:trHeight w:val="312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Вторник-2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687491" w:rsidRPr="00DE3407">
        <w:trPr>
          <w:trHeight w:val="93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182/М/СД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Каша жидкая молочная из овсяной  крупы (сироп стевии)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1,86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0,25</w:t>
            </w:r>
          </w:p>
        </w:tc>
      </w:tr>
      <w:tr w:rsidR="00687491" w:rsidRPr="00DE3407">
        <w:trPr>
          <w:trHeight w:val="93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Бутерброд с отварными мясными продуктами (говядина)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2,03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ТТК/СД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из шиповника с сиропом стевии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0,59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1,30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26,07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453,52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586,02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6,04</w:t>
            </w:r>
          </w:p>
        </w:tc>
      </w:tr>
      <w:tr w:rsidR="00687491" w:rsidRPr="00DE3407">
        <w:trPr>
          <w:trHeight w:val="312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(Груши)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3,45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3,45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белокочанной капусты с яблоками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1,01</w:t>
            </w:r>
          </w:p>
        </w:tc>
      </w:tr>
      <w:tr w:rsidR="00687491" w:rsidRPr="00DE3407">
        <w:trPr>
          <w:trHeight w:val="93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Суп крестьянский с крупой (пшено) на курином бульоне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1,07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281/М/330/М/СД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Биточек мясной (говядина) с соусом сметанным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1,92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216К/СД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Пюре из бобовых с картофелем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3,93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473К/СД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Напиток витаминный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37,13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31,07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809,86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553,21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10,35</w:t>
            </w:r>
          </w:p>
        </w:tc>
      </w:tr>
      <w:tr w:rsidR="00687491" w:rsidRPr="00DE3407">
        <w:trPr>
          <w:trHeight w:val="312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Ацидофилин 2,5%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Вторник-2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1553,02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949,72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1355,22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20,04</w:t>
            </w:r>
          </w:p>
        </w:tc>
      </w:tr>
      <w:tr w:rsidR="00687491" w:rsidRPr="00DE3407">
        <w:trPr>
          <w:trHeight w:val="312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Среда-2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(огурец свежий)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687491" w:rsidRPr="00DE3407">
        <w:trPr>
          <w:trHeight w:val="93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235/М/330/М/СД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 или биточки рыбные(горбуша) с соусом сметанным, 90/30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1,07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171М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Каша перловая рассыпчатая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1,05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378/М/СД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Чай с молоком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0,87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1,30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612,46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468,51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4,39</w:t>
            </w:r>
          </w:p>
        </w:tc>
      </w:tr>
      <w:tr w:rsidR="00687491" w:rsidRPr="00DE3407">
        <w:trPr>
          <w:trHeight w:val="312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(киви)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85/К/СД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свеклы с черносливом и орехами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1,63</w:t>
            </w:r>
          </w:p>
        </w:tc>
      </w:tr>
      <w:tr w:rsidR="00687491" w:rsidRPr="00DE3407">
        <w:trPr>
          <w:trHeight w:val="93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88/М/СД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Щи из свежей капусты с картофелем со сметаной, 240/10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687491" w:rsidRPr="00DE3407">
        <w:trPr>
          <w:trHeight w:val="1248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161/К/СД/331/М/СД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Запеканка картофельная с мясом отварным (говядина) с соусом сметанным с томатом, 200/40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4,35</w:t>
            </w:r>
          </w:p>
        </w:tc>
      </w:tr>
      <w:tr w:rsidR="00687491" w:rsidRPr="00DE3407">
        <w:trPr>
          <w:trHeight w:val="62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350/М/СД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Кисель из плодов чёрной смородины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29,38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792,73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495,58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8,89</w:t>
            </w:r>
          </w:p>
        </w:tc>
      </w:tr>
      <w:tr w:rsidR="00687491" w:rsidRPr="00DE3407">
        <w:trPr>
          <w:trHeight w:val="312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Простокваша 2,5%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Среда-2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61,32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1576,69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1156,09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317,66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14,68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Четверг-2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687491" w:rsidRPr="00DE3407">
        <w:trPr>
          <w:gridBefore w:val="1"/>
          <w:trHeight w:val="8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225/М/СД/326/М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Оладьи из творога с соусом абрикосовым, 200/50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1,01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4,40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378/М/СД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0,87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1,30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37,89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7,78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Йогурт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моркови с изюмом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0,83</w:t>
            </w:r>
          </w:p>
        </w:tc>
      </w:tr>
      <w:tr w:rsidR="00687491" w:rsidRPr="00DE3407">
        <w:trPr>
          <w:gridBefore w:val="1"/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102М/СД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картофельный с бобовыми на курином бульоне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2,30</w:t>
            </w:r>
          </w:p>
        </w:tc>
      </w:tr>
      <w:tr w:rsidR="00687491" w:rsidRPr="00DE3407">
        <w:trPr>
          <w:gridBefore w:val="1"/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326/К/331/М/СД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Наггетсы куриные с соусом сметанным с томатом, 90/30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1,97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312М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1,51</w:t>
            </w:r>
          </w:p>
        </w:tc>
      </w:tr>
      <w:tr w:rsidR="00687491" w:rsidRPr="00DE3407">
        <w:trPr>
          <w:gridBefore w:val="1"/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357/М/СД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Кисель из плодов шиповника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0,24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39,41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839,69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(Мандарин)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Четверг-2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86,70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1659,61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355,62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1019,27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1322,37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16,93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Пятница-2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687491" w:rsidRPr="00DE3407">
        <w:trPr>
          <w:gridBefore w:val="1"/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(огурец свежий)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687491" w:rsidRPr="00DE3407">
        <w:trPr>
          <w:gridBefore w:val="1"/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294/М/330/М/СД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Котлеты рубленные из птицы (грудка) с соусом сметанным, 80/40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2,09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143/М/СД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Рагу из овощей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1,96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Чай из шиповника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613,06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387,32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6,69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3,30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109К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фруктовый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1,14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рыбный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1,08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244/М/СД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Плов из отварной говядины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342/М/СД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Компот из вишни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2,34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749,97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590,48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8,85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Йогурт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Пятница-2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75,37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45,23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1547,53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1184,31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19,04</w:t>
            </w:r>
          </w:p>
        </w:tc>
      </w:tr>
      <w:tr w:rsidR="00687491" w:rsidRPr="00DE3407">
        <w:trPr>
          <w:gridBefore w:val="1"/>
          <w:trHeight w:val="312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18711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154,77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749,76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536,69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1857,21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15675,64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1959,97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8072,40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7554,03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12826,26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3354,38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184,88</w:t>
            </w:r>
          </w:p>
        </w:tc>
      </w:tr>
    </w:tbl>
    <w:p w:rsidR="00687491" w:rsidRDefault="00687491"/>
    <w:p w:rsidR="00687491" w:rsidRDefault="00687491">
      <w:r>
        <w:br w:type="page"/>
      </w:r>
    </w:p>
    <w:p w:rsidR="00687491" w:rsidRDefault="00687491"/>
    <w:tbl>
      <w:tblPr>
        <w:tblW w:w="15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3402"/>
        <w:gridCol w:w="992"/>
        <w:gridCol w:w="1134"/>
        <w:gridCol w:w="885"/>
        <w:gridCol w:w="958"/>
        <w:gridCol w:w="1134"/>
        <w:gridCol w:w="850"/>
        <w:gridCol w:w="993"/>
        <w:gridCol w:w="850"/>
        <w:gridCol w:w="851"/>
        <w:gridCol w:w="992"/>
        <w:gridCol w:w="850"/>
        <w:gridCol w:w="851"/>
        <w:gridCol w:w="850"/>
      </w:tblGrid>
      <w:tr w:rsidR="00687491" w:rsidRPr="00DE3407">
        <w:trPr>
          <w:trHeight w:val="312"/>
        </w:trPr>
        <w:tc>
          <w:tcPr>
            <w:tcW w:w="3686" w:type="dxa"/>
            <w:gridSpan w:val="2"/>
            <w:vMerge w:val="restart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ХЕ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ЭЦ</w:t>
            </w: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544" w:type="dxa"/>
            <w:gridSpan w:val="4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43" w:type="dxa"/>
            <w:gridSpan w:val="4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687491" w:rsidRPr="00DE3407">
        <w:trPr>
          <w:trHeight w:val="312"/>
        </w:trPr>
        <w:tc>
          <w:tcPr>
            <w:tcW w:w="3686" w:type="dxa"/>
            <w:gridSpan w:val="2"/>
            <w:vMerge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vMerge/>
            <w:vAlign w:val="center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Fe</w:t>
            </w:r>
          </w:p>
        </w:tc>
      </w:tr>
      <w:tr w:rsidR="00687491" w:rsidRPr="00DE3407">
        <w:trPr>
          <w:trHeight w:val="312"/>
        </w:trPr>
        <w:tc>
          <w:tcPr>
            <w:tcW w:w="3686" w:type="dxa"/>
            <w:gridSpan w:val="2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297,21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206,47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666,38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5 905,86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461,26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860,27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2 738,81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4 580,60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1 082,64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67,29</w:t>
            </w:r>
          </w:p>
        </w:tc>
      </w:tr>
      <w:tr w:rsidR="00687491" w:rsidRPr="00DE3407">
        <w:trPr>
          <w:trHeight w:val="495"/>
        </w:trPr>
        <w:tc>
          <w:tcPr>
            <w:tcW w:w="28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завтрак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29,72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20,65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590,59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86,03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273,88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458,06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108,26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6,73</w:t>
            </w:r>
          </w:p>
        </w:tc>
      </w:tr>
      <w:tr w:rsidR="00687491" w:rsidRPr="00DE3407">
        <w:trPr>
          <w:trHeight w:val="312"/>
        </w:trPr>
        <w:tc>
          <w:tcPr>
            <w:tcW w:w="3686" w:type="dxa"/>
            <w:gridSpan w:val="2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3686" w:type="dxa"/>
            <w:gridSpan w:val="2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нормативов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23,62%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65,63%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76,88%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12,29%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65,43%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24,90%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41,64%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43,31%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56,07%</w:t>
            </w:r>
          </w:p>
        </w:tc>
      </w:tr>
      <w:tr w:rsidR="00687491" w:rsidRPr="00DE3407">
        <w:trPr>
          <w:trHeight w:val="312"/>
        </w:trPr>
        <w:tc>
          <w:tcPr>
            <w:tcW w:w="28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137,45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778,50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396,90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766,00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527,00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22,00</w:t>
            </w:r>
          </w:p>
        </w:tc>
      </w:tr>
      <w:tr w:rsidR="00687491" w:rsidRPr="00DE3407">
        <w:trPr>
          <w:trHeight w:val="528"/>
        </w:trPr>
        <w:tc>
          <w:tcPr>
            <w:tcW w:w="28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второй завтрак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39,69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</w:tr>
      <w:tr w:rsidR="00687491" w:rsidRPr="00DE3407">
        <w:trPr>
          <w:trHeight w:val="312"/>
        </w:trPr>
        <w:tc>
          <w:tcPr>
            <w:tcW w:w="3686" w:type="dxa"/>
            <w:gridSpan w:val="2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5"/>
        </w:trPr>
        <w:tc>
          <w:tcPr>
            <w:tcW w:w="3686" w:type="dxa"/>
            <w:gridSpan w:val="2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нормативов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3,11%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3,14%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66,15%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0,57%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6,96%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4,79%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8,34%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18,33%</w:t>
            </w:r>
          </w:p>
        </w:tc>
      </w:tr>
      <w:tr w:rsidR="00687491" w:rsidRPr="00DE3407">
        <w:trPr>
          <w:trHeight w:val="540"/>
        </w:trPr>
        <w:tc>
          <w:tcPr>
            <w:tcW w:w="28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завтрак + второй завтрак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66,99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319,61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216,52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803,83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6 684,36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858,16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900,27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3 504,81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5 107,60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1 291,14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89,29</w:t>
            </w:r>
          </w:p>
        </w:tc>
      </w:tr>
      <w:tr w:rsidR="00687491" w:rsidRPr="00DE3407">
        <w:trPr>
          <w:trHeight w:val="504"/>
        </w:trPr>
        <w:tc>
          <w:tcPr>
            <w:tcW w:w="28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завтрак + второй завтрак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31,96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80,38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668,44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85,82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90,03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350,48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510,76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129,11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8,93</w:t>
            </w:r>
          </w:p>
        </w:tc>
      </w:tr>
      <w:tr w:rsidR="00687491" w:rsidRPr="00DE3407">
        <w:trPr>
          <w:trHeight w:val="312"/>
        </w:trPr>
        <w:tc>
          <w:tcPr>
            <w:tcW w:w="3686" w:type="dxa"/>
            <w:gridSpan w:val="2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5"/>
        </w:trPr>
        <w:tc>
          <w:tcPr>
            <w:tcW w:w="3686" w:type="dxa"/>
            <w:gridSpan w:val="2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нормативов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26,74%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68,77%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143,03%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12,86%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68,43%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31,86%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46,43%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51,65%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74,41%</w:t>
            </w:r>
          </w:p>
        </w:tc>
      </w:tr>
      <w:tr w:rsidR="00687491" w:rsidRPr="00DE3407">
        <w:trPr>
          <w:trHeight w:val="312"/>
        </w:trPr>
        <w:tc>
          <w:tcPr>
            <w:tcW w:w="28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369,55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280,86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957,93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7 976,28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1 032,00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6 872,13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87,64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1 828,73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5 995,17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1 772,74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93,64</w:t>
            </w:r>
          </w:p>
        </w:tc>
      </w:tr>
      <w:tr w:rsidR="00687491" w:rsidRPr="00DE3407">
        <w:trPr>
          <w:trHeight w:val="312"/>
        </w:trPr>
        <w:tc>
          <w:tcPr>
            <w:tcW w:w="28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обед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36,95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28,09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95,79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797,63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103,20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687,21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182,87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599,52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177,27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9,36</w:t>
            </w:r>
          </w:p>
        </w:tc>
      </w:tr>
      <w:tr w:rsidR="00687491" w:rsidRPr="00DE3407">
        <w:trPr>
          <w:trHeight w:val="312"/>
        </w:trPr>
        <w:tc>
          <w:tcPr>
            <w:tcW w:w="3686" w:type="dxa"/>
            <w:gridSpan w:val="2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5"/>
        </w:trPr>
        <w:tc>
          <w:tcPr>
            <w:tcW w:w="3686" w:type="dxa"/>
            <w:gridSpan w:val="2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нормативов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31,91%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100,75%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172,00%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98,17%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87,64%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16,62%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54,50%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70,91%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78,04%</w:t>
            </w:r>
          </w:p>
        </w:tc>
      </w:tr>
      <w:tr w:rsidR="00687491" w:rsidRPr="00DE3407">
        <w:trPr>
          <w:trHeight w:val="312"/>
        </w:trPr>
        <w:tc>
          <w:tcPr>
            <w:tcW w:w="28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95,45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1 015,00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2 220,50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1 723,50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290,50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687491" w:rsidRPr="00DE3407">
        <w:trPr>
          <w:trHeight w:val="564"/>
        </w:trPr>
        <w:tc>
          <w:tcPr>
            <w:tcW w:w="28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полдник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222,05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172,35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29,05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687491" w:rsidRPr="00DE3407">
        <w:trPr>
          <w:trHeight w:val="312"/>
        </w:trPr>
        <w:tc>
          <w:tcPr>
            <w:tcW w:w="3686" w:type="dxa"/>
            <w:gridSpan w:val="2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5"/>
        </w:trPr>
        <w:tc>
          <w:tcPr>
            <w:tcW w:w="3686" w:type="dxa"/>
            <w:gridSpan w:val="2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нормативов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4,06%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28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обед + полдник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430,15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320,16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1 053,38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8 991,28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1 101,80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7 172,13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87,94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4 049,23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7 718,67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2 063,24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95,59</w:t>
            </w:r>
          </w:p>
        </w:tc>
      </w:tr>
      <w:tr w:rsidR="00687491" w:rsidRPr="00DE3407">
        <w:trPr>
          <w:trHeight w:val="504"/>
        </w:trPr>
        <w:tc>
          <w:tcPr>
            <w:tcW w:w="28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обед +полдник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43,01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32,02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105,34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899,13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110,18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717,21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404,92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771,87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206,32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9,56</w:t>
            </w:r>
          </w:p>
        </w:tc>
      </w:tr>
      <w:tr w:rsidR="00687491" w:rsidRPr="00DE3407">
        <w:trPr>
          <w:trHeight w:val="312"/>
        </w:trPr>
        <w:tc>
          <w:tcPr>
            <w:tcW w:w="3686" w:type="dxa"/>
            <w:gridSpan w:val="2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5"/>
        </w:trPr>
        <w:tc>
          <w:tcPr>
            <w:tcW w:w="3686" w:type="dxa"/>
            <w:gridSpan w:val="2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нормативов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35,97%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105,20%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183,63%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102,46%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87,94%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36,81%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70,17%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82,53%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79,66%</w:t>
            </w:r>
          </w:p>
        </w:tc>
      </w:tr>
      <w:tr w:rsidR="00687491" w:rsidRPr="00DE3407">
        <w:trPr>
          <w:trHeight w:val="312"/>
        </w:trPr>
        <w:tc>
          <w:tcPr>
            <w:tcW w:w="28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день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154,77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749,76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536,69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1 857,21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15 675,64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1 959,97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8 072,40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156,37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7 554,03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12 826,26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3 354,38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184,88</w:t>
            </w:r>
          </w:p>
        </w:tc>
      </w:tr>
      <w:tr w:rsidR="00687491" w:rsidRPr="00DE3407">
        <w:trPr>
          <w:trHeight w:val="312"/>
        </w:trPr>
        <w:tc>
          <w:tcPr>
            <w:tcW w:w="28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день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15,48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74,98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185,72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1 567,56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807,24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15,64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755,40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1 282,63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335,44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18,49</w:t>
            </w:r>
          </w:p>
        </w:tc>
      </w:tr>
      <w:tr w:rsidR="00687491" w:rsidRPr="00DE3407">
        <w:trPr>
          <w:trHeight w:val="312"/>
        </w:trPr>
        <w:tc>
          <w:tcPr>
            <w:tcW w:w="3686" w:type="dxa"/>
            <w:gridSpan w:val="2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00"/>
        </w:trPr>
        <w:tc>
          <w:tcPr>
            <w:tcW w:w="3686" w:type="dxa"/>
            <w:gridSpan w:val="2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нормативов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62,70%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173,97%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326,66%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115,32%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156,37%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68,67%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116,60%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134,18%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154,07%</w:t>
            </w:r>
          </w:p>
        </w:tc>
      </w:tr>
      <w:tr w:rsidR="00687491" w:rsidRPr="00DE3407">
        <w:trPr>
          <w:trHeight w:val="804"/>
        </w:trPr>
        <w:tc>
          <w:tcPr>
            <w:tcW w:w="3686" w:type="dxa"/>
            <w:gridSpan w:val="2"/>
            <w:shd w:val="clear" w:color="000000" w:fill="FFFFFF"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Потребность в пищевых веществах для обучающихся  12-18 лет по требованиям практической фармакотерапии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</w:t>
            </w:r>
          </w:p>
        </w:tc>
      </w:tr>
      <w:tr w:rsidR="00687491" w:rsidRPr="00DE3407">
        <w:trPr>
          <w:trHeight w:val="312"/>
        </w:trPr>
        <w:tc>
          <w:tcPr>
            <w:tcW w:w="3686" w:type="dxa"/>
            <w:gridSpan w:val="2"/>
            <w:vMerge w:val="restart"/>
            <w:shd w:val="clear" w:color="000000" w:fill="FFFFFF"/>
            <w:noWrap/>
            <w:vAlign w:val="center"/>
          </w:tcPr>
          <w:p w:rsidR="00687491" w:rsidRPr="00D51930" w:rsidRDefault="00687491" w:rsidP="00227BA8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Распределение ЭЦ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3686" w:type="dxa"/>
            <w:gridSpan w:val="2"/>
            <w:vMerge/>
            <w:shd w:val="clear" w:color="000000" w:fill="FFFFFF"/>
            <w:noWrap/>
            <w:vAlign w:val="bottom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23,62%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20-25%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687491" w:rsidRPr="00DE3407">
        <w:trPr>
          <w:trHeight w:val="312"/>
        </w:trPr>
        <w:tc>
          <w:tcPr>
            <w:tcW w:w="3686" w:type="dxa"/>
            <w:gridSpan w:val="2"/>
            <w:vMerge/>
            <w:shd w:val="clear" w:color="000000" w:fill="FFFFFF"/>
            <w:noWrap/>
            <w:vAlign w:val="bottom"/>
          </w:tcPr>
          <w:p w:rsidR="00687491" w:rsidRPr="00D51930" w:rsidRDefault="00687491" w:rsidP="00D51930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5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31,91%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30-35%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87491" w:rsidRPr="00D51930" w:rsidRDefault="00687491" w:rsidP="00D51930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</w:tbl>
    <w:p w:rsidR="00687491" w:rsidRDefault="00687491"/>
    <w:tbl>
      <w:tblPr>
        <w:tblW w:w="15876" w:type="dxa"/>
        <w:tblInd w:w="2" w:type="dxa"/>
        <w:tblLayout w:type="fixed"/>
        <w:tblLook w:val="00A0"/>
      </w:tblPr>
      <w:tblGrid>
        <w:gridCol w:w="15876"/>
      </w:tblGrid>
      <w:tr w:rsidR="00687491" w:rsidRPr="00DE3407">
        <w:trPr>
          <w:trHeight w:val="403"/>
        </w:trPr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91" w:rsidRPr="00D51930" w:rsidRDefault="00687491" w:rsidP="00227BA8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Номера рецептур отмеченные буквой М- Сборник рецептур на продукцию для обучающихся во всех образовательных учреждениях.  Ред. Могильный М.П. изд. ДеЛи плюс, 2017г.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91" w:rsidRPr="00D51930" w:rsidRDefault="00687491" w:rsidP="00227BA8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Номера рецептур отмеченные буквой К- Сборник рецептур блюд и кулинарных изделий для обучающихся образовательных учреждений. Кучма В.Р., Москва, 2016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91" w:rsidRPr="00D51930" w:rsidRDefault="00687491" w:rsidP="00227BA8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Аббревиатура ССЖ означает, что в рецептуру блюд внесены изменения в части касающейся сниженной закладки соли, сахара, жиров</w:t>
            </w:r>
          </w:p>
        </w:tc>
      </w:tr>
      <w:tr w:rsidR="00687491" w:rsidRPr="00DE3407">
        <w:trPr>
          <w:trHeight w:val="312"/>
        </w:trPr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91" w:rsidRPr="00D51930" w:rsidRDefault="00687491" w:rsidP="00227BA8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D51930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Для расчета химико-энергетических характеристик блюд использован справочник "Химический состав Российских пищевых продуктов" ред. И.М. Скурихин/В.А. Тутельян , изд. ДеЛи принт 2002</w:t>
            </w:r>
          </w:p>
        </w:tc>
      </w:tr>
    </w:tbl>
    <w:p w:rsidR="00687491" w:rsidRPr="00D51930" w:rsidRDefault="00687491" w:rsidP="00D5193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87491" w:rsidRPr="00D51930" w:rsidSect="00D51930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91" w:rsidRDefault="00687491" w:rsidP="00227BA8">
      <w:pPr>
        <w:spacing w:after="0" w:line="240" w:lineRule="auto"/>
      </w:pPr>
      <w:r>
        <w:separator/>
      </w:r>
    </w:p>
  </w:endnote>
  <w:endnote w:type="continuationSeparator" w:id="0">
    <w:p w:rsidR="00687491" w:rsidRDefault="00687491" w:rsidP="0022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91" w:rsidRDefault="0068749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687491" w:rsidRDefault="006874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91" w:rsidRDefault="00687491" w:rsidP="00227BA8">
      <w:pPr>
        <w:spacing w:after="0" w:line="240" w:lineRule="auto"/>
      </w:pPr>
      <w:r>
        <w:separator/>
      </w:r>
    </w:p>
  </w:footnote>
  <w:footnote w:type="continuationSeparator" w:id="0">
    <w:p w:rsidR="00687491" w:rsidRDefault="00687491" w:rsidP="00227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930"/>
    <w:rsid w:val="00227BA8"/>
    <w:rsid w:val="0056603C"/>
    <w:rsid w:val="00687491"/>
    <w:rsid w:val="00A97C2A"/>
    <w:rsid w:val="00C64AC1"/>
    <w:rsid w:val="00D51930"/>
    <w:rsid w:val="00DE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2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BA8"/>
  </w:style>
  <w:style w:type="paragraph" w:styleId="Footer">
    <w:name w:val="footer"/>
    <w:basedOn w:val="Normal"/>
    <w:link w:val="FooterChar"/>
    <w:uiPriority w:val="99"/>
    <w:rsid w:val="0022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16</Pages>
  <Words>3589</Words>
  <Characters>20463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</dc:creator>
  <cp:keywords/>
  <dc:description/>
  <cp:lastModifiedBy>User</cp:lastModifiedBy>
  <cp:revision>2</cp:revision>
  <dcterms:created xsi:type="dcterms:W3CDTF">2021-04-21T15:08:00Z</dcterms:created>
  <dcterms:modified xsi:type="dcterms:W3CDTF">2022-02-22T07:00:00Z</dcterms:modified>
</cp:coreProperties>
</file>